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D7A" w:rsidRPr="009B547C" w:rsidRDefault="00764D7A" w:rsidP="009B547C">
      <w:pPr>
        <w:jc w:val="center"/>
        <w:rPr>
          <w:b/>
          <w:color w:val="496B49"/>
        </w:rPr>
      </w:pPr>
      <w:r w:rsidRPr="009B547C">
        <w:rPr>
          <w:b/>
          <w:color w:val="496B49"/>
        </w:rPr>
        <w:t>Unterstützen Sie unseren Förderverein durch Ihre Mitgliedschaft oder eine Spende!</w:t>
      </w:r>
    </w:p>
    <w:p w:rsidR="00764D7A" w:rsidRPr="009B547C" w:rsidRDefault="00764D7A">
      <w:pPr>
        <w:rPr>
          <w:i/>
          <w:color w:val="496B49"/>
          <w:u w:val="single"/>
        </w:rPr>
      </w:pPr>
      <w:r w:rsidRPr="009B547C">
        <w:rPr>
          <w:i/>
          <w:color w:val="496B49"/>
          <w:u w:val="single"/>
        </w:rPr>
        <w:t>Zweck des Vereins</w:t>
      </w:r>
    </w:p>
    <w:p w:rsidR="00764D7A" w:rsidRPr="009B547C" w:rsidRDefault="00764D7A">
      <w:pPr>
        <w:rPr>
          <w:color w:val="496B49"/>
        </w:rPr>
      </w:pPr>
      <w:r w:rsidRPr="009B547C">
        <w:rPr>
          <w:color w:val="496B49"/>
        </w:rPr>
        <w:t xml:space="preserve">Der Verein hat sich als Ziel die Förderung von Maßnahmen schulischer Bildung im weitesten Sinne zum Wohle der Kinder sowie die Unterstützung und Förderung  </w:t>
      </w:r>
      <w:r>
        <w:rPr>
          <w:color w:val="496B49"/>
        </w:rPr>
        <w:t xml:space="preserve">von </w:t>
      </w:r>
      <w:r w:rsidRPr="009B547C">
        <w:rPr>
          <w:color w:val="496B49"/>
        </w:rPr>
        <w:t>schulis</w:t>
      </w:r>
      <w:r>
        <w:rPr>
          <w:color w:val="496B49"/>
        </w:rPr>
        <w:t xml:space="preserve">chen </w:t>
      </w:r>
      <w:r w:rsidRPr="009B547C">
        <w:rPr>
          <w:color w:val="496B49"/>
        </w:rPr>
        <w:t>Veranstaltungen und (Lern-)Angebote</w:t>
      </w:r>
      <w:r>
        <w:rPr>
          <w:color w:val="496B49"/>
        </w:rPr>
        <w:t>n</w:t>
      </w:r>
      <w:r w:rsidRPr="009B547C">
        <w:rPr>
          <w:color w:val="496B49"/>
        </w:rPr>
        <w:t xml:space="preserve"> aller Art an der Regionalen Schule</w:t>
      </w:r>
      <w:r>
        <w:rPr>
          <w:color w:val="496B49"/>
        </w:rPr>
        <w:t xml:space="preserve"> mit Grundschule </w:t>
      </w:r>
      <w:r w:rsidRPr="009B547C">
        <w:rPr>
          <w:color w:val="496B49"/>
        </w:rPr>
        <w:t xml:space="preserve"> „Johann Heinrich Voß“ in Penzlin gesetzt.</w:t>
      </w:r>
    </w:p>
    <w:p w:rsidR="00764D7A" w:rsidRPr="009B547C" w:rsidRDefault="00764D7A" w:rsidP="009B547C">
      <w:pPr>
        <w:jc w:val="center"/>
        <w:rPr>
          <w:b/>
          <w:color w:val="496B49"/>
        </w:rPr>
      </w:pPr>
      <w:r w:rsidRPr="009B547C">
        <w:rPr>
          <w:b/>
          <w:color w:val="496B49"/>
        </w:rPr>
        <w:t>Mitgliedsantrag</w:t>
      </w:r>
    </w:p>
    <w:p w:rsidR="00764D7A" w:rsidRPr="009B547C" w:rsidRDefault="00764D7A">
      <w:pPr>
        <w:rPr>
          <w:color w:val="496B49"/>
        </w:rPr>
      </w:pPr>
      <w:r w:rsidRPr="009B547C">
        <w:rPr>
          <w:color w:val="496B49"/>
        </w:rPr>
        <w:t>Ich möchte Mitglied im Förderverein werden:</w:t>
      </w:r>
    </w:p>
    <w:p w:rsidR="00764D7A" w:rsidRPr="009B547C" w:rsidRDefault="00764D7A">
      <w:pPr>
        <w:rPr>
          <w:color w:val="496B49"/>
        </w:rPr>
      </w:pPr>
      <w:r w:rsidRPr="009B547C">
        <w:rPr>
          <w:color w:val="496B49"/>
        </w:rPr>
        <w:t>Name:</w:t>
      </w:r>
      <w:r w:rsidRPr="009B547C">
        <w:rPr>
          <w:color w:val="496B49"/>
        </w:rPr>
        <w:tab/>
      </w:r>
      <w:r w:rsidRPr="009B547C">
        <w:rPr>
          <w:color w:val="496B49"/>
        </w:rPr>
        <w:tab/>
        <w:t>……………………………………………………………………..</w:t>
      </w:r>
    </w:p>
    <w:p w:rsidR="00764D7A" w:rsidRPr="009B547C" w:rsidRDefault="00764D7A">
      <w:pPr>
        <w:rPr>
          <w:color w:val="496B49"/>
        </w:rPr>
      </w:pPr>
      <w:r w:rsidRPr="009B547C">
        <w:rPr>
          <w:color w:val="496B49"/>
        </w:rPr>
        <w:t>Vorname:</w:t>
      </w:r>
      <w:r w:rsidRPr="009B547C">
        <w:rPr>
          <w:color w:val="496B49"/>
        </w:rPr>
        <w:tab/>
        <w:t>……………………………………………………………………..</w:t>
      </w:r>
    </w:p>
    <w:p w:rsidR="00764D7A" w:rsidRPr="009B547C" w:rsidRDefault="00764D7A">
      <w:pPr>
        <w:rPr>
          <w:color w:val="496B49"/>
        </w:rPr>
      </w:pPr>
      <w:r w:rsidRPr="009B547C">
        <w:rPr>
          <w:color w:val="496B49"/>
        </w:rPr>
        <w:t>PLZ/Wohnort:   ………………………………………………………………………………………………….</w:t>
      </w:r>
    </w:p>
    <w:p w:rsidR="00764D7A" w:rsidRPr="009B547C" w:rsidRDefault="00764D7A">
      <w:pPr>
        <w:rPr>
          <w:color w:val="496B49"/>
          <w:sz w:val="20"/>
          <w:szCs w:val="20"/>
        </w:rPr>
      </w:pPr>
      <w:r w:rsidRPr="009B547C">
        <w:rPr>
          <w:color w:val="496B49"/>
          <w:sz w:val="20"/>
          <w:szCs w:val="20"/>
        </w:rPr>
        <w:t xml:space="preserve">(Mitgliedsbeitrag pro Jahr: </w:t>
      </w:r>
      <w:r w:rsidRPr="009B547C">
        <w:rPr>
          <w:color w:val="496B49"/>
          <w:sz w:val="20"/>
          <w:szCs w:val="20"/>
        </w:rPr>
        <w:tab/>
      </w:r>
      <w:r w:rsidRPr="009B547C">
        <w:rPr>
          <w:i/>
          <w:color w:val="496B49"/>
          <w:sz w:val="20"/>
          <w:szCs w:val="20"/>
        </w:rPr>
        <w:t>Erwachsene</w:t>
      </w:r>
      <w:r w:rsidRPr="009B547C">
        <w:rPr>
          <w:color w:val="496B49"/>
          <w:sz w:val="20"/>
          <w:szCs w:val="20"/>
        </w:rPr>
        <w:t xml:space="preserve"> 10,00 €</w:t>
      </w:r>
      <w:r w:rsidRPr="009B547C">
        <w:rPr>
          <w:color w:val="496B49"/>
          <w:sz w:val="20"/>
          <w:szCs w:val="20"/>
        </w:rPr>
        <w:tab/>
      </w:r>
      <w:r w:rsidRPr="009B547C">
        <w:rPr>
          <w:color w:val="496B49"/>
          <w:sz w:val="20"/>
          <w:szCs w:val="20"/>
        </w:rPr>
        <w:tab/>
      </w:r>
      <w:r w:rsidRPr="009B547C">
        <w:rPr>
          <w:i/>
          <w:color w:val="496B49"/>
          <w:sz w:val="20"/>
          <w:szCs w:val="20"/>
        </w:rPr>
        <w:t>Schüler</w:t>
      </w:r>
      <w:r w:rsidRPr="009B547C">
        <w:rPr>
          <w:color w:val="496B49"/>
          <w:sz w:val="20"/>
          <w:szCs w:val="20"/>
        </w:rPr>
        <w:t>:</w:t>
      </w:r>
      <w:r w:rsidRPr="009B547C">
        <w:rPr>
          <w:color w:val="496B49"/>
          <w:sz w:val="20"/>
          <w:szCs w:val="20"/>
        </w:rPr>
        <w:tab/>
        <w:t>2,00€)</w:t>
      </w:r>
    </w:p>
    <w:p w:rsidR="00764D7A" w:rsidRPr="009B547C" w:rsidRDefault="00764D7A">
      <w:pPr>
        <w:rPr>
          <w:color w:val="496B49"/>
          <w:sz w:val="20"/>
          <w:szCs w:val="20"/>
        </w:rPr>
      </w:pPr>
      <w:r w:rsidRPr="009B547C">
        <w:rPr>
          <w:color w:val="496B49"/>
          <w:sz w:val="20"/>
          <w:szCs w:val="20"/>
        </w:rPr>
        <w:t xml:space="preserve">Die Überweisung des Mitgliedsbeitrages erfolgt unmittelbar nach Eintritt in den Verein und in den Folgejahren bis zum 31.01. </w:t>
      </w:r>
    </w:p>
    <w:p w:rsidR="00764D7A" w:rsidRPr="009B547C" w:rsidRDefault="00764D7A">
      <w:pPr>
        <w:rPr>
          <w:color w:val="496B49"/>
        </w:rPr>
      </w:pPr>
      <w:r w:rsidRPr="009B547C">
        <w:rPr>
          <w:i/>
          <w:color w:val="496B49"/>
          <w:u w:val="single"/>
        </w:rPr>
        <w:t>Bitte üb</w:t>
      </w:r>
      <w:r>
        <w:rPr>
          <w:i/>
          <w:color w:val="496B49"/>
          <w:u w:val="single"/>
        </w:rPr>
        <w:t xml:space="preserve">erweisen Sie Ihren Mitgliedsbeitrag / Ihre </w:t>
      </w:r>
      <w:r w:rsidRPr="009B547C">
        <w:rPr>
          <w:i/>
          <w:color w:val="496B49"/>
          <w:u w:val="single"/>
        </w:rPr>
        <w:t>Spende an folgende Bankverbindung</w:t>
      </w:r>
      <w:r w:rsidRPr="009B547C">
        <w:rPr>
          <w:i/>
          <w:color w:val="496B49"/>
        </w:rPr>
        <w:t>:</w:t>
      </w:r>
    </w:p>
    <w:p w:rsidR="00764D7A" w:rsidRPr="009B547C" w:rsidRDefault="00764D7A">
      <w:pPr>
        <w:rPr>
          <w:color w:val="496B49"/>
        </w:rPr>
      </w:pPr>
      <w:r w:rsidRPr="009B547C">
        <w:rPr>
          <w:color w:val="496B49"/>
        </w:rPr>
        <w:t>Kontoinhaber:</w:t>
      </w:r>
      <w:r w:rsidRPr="009B547C">
        <w:rPr>
          <w:color w:val="496B49"/>
        </w:rPr>
        <w:tab/>
      </w:r>
      <w:r w:rsidRPr="009B547C">
        <w:rPr>
          <w:color w:val="496B49"/>
        </w:rPr>
        <w:tab/>
      </w:r>
      <w:r w:rsidRPr="009B547C">
        <w:rPr>
          <w:color w:val="496B49"/>
        </w:rPr>
        <w:tab/>
        <w:t>Förderverein „Johann – Heinrich – Voß – Schule“</w:t>
      </w:r>
      <w:r>
        <w:rPr>
          <w:color w:val="496B49"/>
        </w:rPr>
        <w:t xml:space="preserve"> Penzlin e.V.</w:t>
      </w:r>
      <w:bookmarkStart w:id="0" w:name="_GoBack"/>
      <w:bookmarkEnd w:id="0"/>
    </w:p>
    <w:p w:rsidR="00764D7A" w:rsidRPr="009B547C" w:rsidRDefault="00764D7A">
      <w:pPr>
        <w:rPr>
          <w:color w:val="496B49"/>
        </w:rPr>
      </w:pPr>
      <w:r>
        <w:rPr>
          <w:color w:val="496B49"/>
        </w:rPr>
        <w:t>IBAN</w:t>
      </w:r>
      <w:r>
        <w:rPr>
          <w:color w:val="496B49"/>
        </w:rPr>
        <w:tab/>
      </w:r>
      <w:r w:rsidRPr="009B547C">
        <w:rPr>
          <w:color w:val="496B49"/>
        </w:rPr>
        <w:t>:</w:t>
      </w:r>
      <w:r w:rsidRPr="009B547C">
        <w:rPr>
          <w:color w:val="496B49"/>
        </w:rPr>
        <w:tab/>
      </w:r>
      <w:r w:rsidRPr="009B547C">
        <w:rPr>
          <w:color w:val="496B49"/>
        </w:rPr>
        <w:tab/>
      </w:r>
      <w:r w:rsidRPr="009B547C">
        <w:rPr>
          <w:color w:val="496B49"/>
        </w:rPr>
        <w:tab/>
      </w:r>
      <w:r>
        <w:rPr>
          <w:color w:val="496B49"/>
        </w:rPr>
        <w:t>DE36 1505 0100 0641 0054 07</w:t>
      </w:r>
    </w:p>
    <w:p w:rsidR="00764D7A" w:rsidRPr="009B547C" w:rsidRDefault="00764D7A">
      <w:pPr>
        <w:rPr>
          <w:color w:val="496B49"/>
        </w:rPr>
      </w:pPr>
      <w:r>
        <w:rPr>
          <w:color w:val="496B49"/>
        </w:rPr>
        <w:t>BIC</w:t>
      </w:r>
      <w:r w:rsidRPr="009B547C">
        <w:rPr>
          <w:color w:val="496B49"/>
        </w:rPr>
        <w:t xml:space="preserve">: </w:t>
      </w:r>
      <w:r w:rsidRPr="009B547C">
        <w:rPr>
          <w:color w:val="496B49"/>
        </w:rPr>
        <w:tab/>
      </w:r>
      <w:r w:rsidRPr="009B547C">
        <w:rPr>
          <w:color w:val="496B49"/>
        </w:rPr>
        <w:tab/>
      </w:r>
      <w:r w:rsidRPr="009B547C">
        <w:rPr>
          <w:color w:val="496B49"/>
        </w:rPr>
        <w:tab/>
      </w:r>
      <w:r w:rsidRPr="009B547C">
        <w:rPr>
          <w:color w:val="496B49"/>
        </w:rPr>
        <w:tab/>
      </w:r>
      <w:r>
        <w:rPr>
          <w:color w:val="496B49"/>
        </w:rPr>
        <w:t>NOLADE21WRN</w:t>
      </w:r>
    </w:p>
    <w:p w:rsidR="00764D7A" w:rsidRPr="009B547C" w:rsidRDefault="00764D7A">
      <w:pPr>
        <w:rPr>
          <w:color w:val="496B49"/>
        </w:rPr>
      </w:pPr>
      <w:r w:rsidRPr="009B547C">
        <w:rPr>
          <w:color w:val="496B49"/>
        </w:rPr>
        <w:t>Kreditinstitut:</w:t>
      </w:r>
      <w:r w:rsidRPr="009B547C">
        <w:rPr>
          <w:color w:val="496B49"/>
        </w:rPr>
        <w:tab/>
      </w:r>
      <w:r w:rsidRPr="009B547C">
        <w:rPr>
          <w:color w:val="496B49"/>
        </w:rPr>
        <w:tab/>
      </w:r>
      <w:r w:rsidRPr="009B547C">
        <w:rPr>
          <w:color w:val="496B49"/>
        </w:rPr>
        <w:tab/>
      </w:r>
      <w:r>
        <w:rPr>
          <w:color w:val="496B49"/>
        </w:rPr>
        <w:t>Müritz-Sparkasse</w:t>
      </w:r>
    </w:p>
    <w:p w:rsidR="00764D7A" w:rsidRPr="009B547C" w:rsidRDefault="00764D7A">
      <w:pPr>
        <w:rPr>
          <w:color w:val="496B49"/>
          <w:u w:val="single"/>
        </w:rPr>
      </w:pPr>
      <w:r w:rsidRPr="009B547C">
        <w:rPr>
          <w:color w:val="496B49"/>
          <w:u w:val="single"/>
        </w:rPr>
        <w:t>oder</w:t>
      </w:r>
    </w:p>
    <w:p w:rsidR="00764D7A" w:rsidRPr="009B547C" w:rsidRDefault="00764D7A">
      <w:pPr>
        <w:rPr>
          <w:color w:val="496B49"/>
          <w:u w:val="single"/>
        </w:rPr>
      </w:pPr>
      <w:r w:rsidRPr="009B547C">
        <w:rPr>
          <w:color w:val="496B49"/>
          <w:u w:val="single"/>
        </w:rPr>
        <w:t xml:space="preserve">Geben Sie uns eine Einzugsermächtigung </w:t>
      </w:r>
      <w:r>
        <w:rPr>
          <w:color w:val="496B49"/>
          <w:u w:val="single"/>
        </w:rPr>
        <w:t>für Ihren Beitrag</w:t>
      </w:r>
      <w:r w:rsidRPr="009B547C">
        <w:rPr>
          <w:color w:val="496B49"/>
          <w:u w:val="single"/>
        </w:rPr>
        <w:t>:</w:t>
      </w:r>
    </w:p>
    <w:p w:rsidR="00764D7A" w:rsidRPr="009B547C" w:rsidRDefault="00764D7A">
      <w:pPr>
        <w:rPr>
          <w:color w:val="496B49"/>
        </w:rPr>
      </w:pPr>
      <w:r w:rsidRPr="009B547C">
        <w:rPr>
          <w:color w:val="496B49"/>
        </w:rPr>
        <w:t>Kontoinhaber:</w:t>
      </w:r>
      <w:r w:rsidRPr="009B547C">
        <w:rPr>
          <w:color w:val="496B49"/>
        </w:rPr>
        <w:tab/>
      </w:r>
      <w:r w:rsidRPr="009B547C">
        <w:rPr>
          <w:color w:val="496B49"/>
        </w:rPr>
        <w:tab/>
      </w:r>
      <w:r w:rsidRPr="009B547C">
        <w:rPr>
          <w:color w:val="496B49"/>
        </w:rPr>
        <w:tab/>
        <w:t>……………………………………………………………………………………</w:t>
      </w:r>
    </w:p>
    <w:p w:rsidR="00764D7A" w:rsidRPr="009B547C" w:rsidRDefault="00764D7A">
      <w:pPr>
        <w:rPr>
          <w:color w:val="496B49"/>
        </w:rPr>
      </w:pPr>
      <w:r>
        <w:rPr>
          <w:color w:val="496B49"/>
        </w:rPr>
        <w:t>IBAN</w:t>
      </w:r>
      <w:r w:rsidRPr="009B547C">
        <w:rPr>
          <w:color w:val="496B49"/>
        </w:rPr>
        <w:t>:</w:t>
      </w:r>
      <w:r>
        <w:rPr>
          <w:color w:val="496B49"/>
        </w:rPr>
        <w:t xml:space="preserve">  </w:t>
      </w:r>
      <w:r>
        <w:rPr>
          <w:color w:val="496B49"/>
        </w:rPr>
        <w:tab/>
      </w:r>
      <w:r w:rsidRPr="009B547C">
        <w:rPr>
          <w:color w:val="496B49"/>
        </w:rPr>
        <w:tab/>
      </w:r>
      <w:r w:rsidRPr="009B547C">
        <w:rPr>
          <w:color w:val="496B49"/>
        </w:rPr>
        <w:tab/>
      </w:r>
      <w:r w:rsidRPr="009B547C">
        <w:rPr>
          <w:color w:val="496B49"/>
        </w:rPr>
        <w:tab/>
        <w:t>……………………………………………………………………………………</w:t>
      </w:r>
    </w:p>
    <w:p w:rsidR="00764D7A" w:rsidRPr="009B547C" w:rsidRDefault="00764D7A">
      <w:pPr>
        <w:rPr>
          <w:color w:val="496B49"/>
        </w:rPr>
      </w:pPr>
      <w:r>
        <w:rPr>
          <w:color w:val="496B49"/>
        </w:rPr>
        <w:t>BIC</w:t>
      </w:r>
      <w:r w:rsidRPr="009B547C">
        <w:rPr>
          <w:color w:val="496B49"/>
        </w:rPr>
        <w:t>:</w:t>
      </w:r>
      <w:r>
        <w:rPr>
          <w:color w:val="496B49"/>
        </w:rPr>
        <w:tab/>
      </w:r>
      <w:r w:rsidRPr="009B547C">
        <w:rPr>
          <w:color w:val="496B49"/>
        </w:rPr>
        <w:t xml:space="preserve"> </w:t>
      </w:r>
      <w:r w:rsidRPr="009B547C">
        <w:rPr>
          <w:color w:val="496B49"/>
        </w:rPr>
        <w:tab/>
      </w:r>
      <w:r w:rsidRPr="009B547C">
        <w:rPr>
          <w:color w:val="496B49"/>
        </w:rPr>
        <w:tab/>
      </w:r>
      <w:r w:rsidRPr="009B547C">
        <w:rPr>
          <w:color w:val="496B49"/>
        </w:rPr>
        <w:tab/>
        <w:t>………………………………………………………………………………………</w:t>
      </w:r>
    </w:p>
    <w:p w:rsidR="00764D7A" w:rsidRDefault="00764D7A">
      <w:pPr>
        <w:rPr>
          <w:color w:val="496B49"/>
        </w:rPr>
      </w:pPr>
      <w:r w:rsidRPr="009B547C">
        <w:rPr>
          <w:color w:val="496B49"/>
        </w:rPr>
        <w:t xml:space="preserve">Kreditinstitut: </w:t>
      </w:r>
      <w:r w:rsidRPr="009B547C">
        <w:rPr>
          <w:color w:val="496B49"/>
        </w:rPr>
        <w:tab/>
      </w:r>
      <w:r w:rsidRPr="009B547C">
        <w:rPr>
          <w:color w:val="496B49"/>
        </w:rPr>
        <w:tab/>
      </w:r>
      <w:r w:rsidRPr="009B547C">
        <w:rPr>
          <w:color w:val="496B49"/>
        </w:rPr>
        <w:tab/>
        <w:t>……………………………………………………………………………………….</w:t>
      </w:r>
    </w:p>
    <w:p w:rsidR="00764D7A" w:rsidRDefault="00764D7A">
      <w:pPr>
        <w:rPr>
          <w:color w:val="496B49"/>
        </w:rPr>
      </w:pPr>
    </w:p>
    <w:p w:rsidR="00764D7A" w:rsidRPr="009B547C" w:rsidRDefault="00764D7A">
      <w:pPr>
        <w:rPr>
          <w:color w:val="496B49"/>
        </w:rPr>
      </w:pPr>
    </w:p>
    <w:p w:rsidR="00764D7A" w:rsidRPr="009B547C" w:rsidRDefault="00764D7A" w:rsidP="009012F9">
      <w:pPr>
        <w:rPr>
          <w:color w:val="496B49"/>
        </w:rPr>
      </w:pPr>
      <w:r w:rsidRPr="009B547C">
        <w:rPr>
          <w:color w:val="496B49"/>
        </w:rPr>
        <w:t>……………………………………………….</w:t>
      </w:r>
      <w:r w:rsidRPr="009B547C">
        <w:rPr>
          <w:color w:val="496B49"/>
        </w:rPr>
        <w:tab/>
      </w:r>
      <w:r w:rsidRPr="009B547C">
        <w:rPr>
          <w:color w:val="496B49"/>
        </w:rPr>
        <w:tab/>
      </w:r>
      <w:r w:rsidRPr="009B547C">
        <w:rPr>
          <w:color w:val="496B49"/>
        </w:rPr>
        <w:tab/>
      </w:r>
      <w:r w:rsidRPr="009B547C">
        <w:rPr>
          <w:color w:val="496B49"/>
        </w:rPr>
        <w:tab/>
      </w:r>
      <w:r w:rsidRPr="009B547C">
        <w:rPr>
          <w:color w:val="496B49"/>
        </w:rPr>
        <w:tab/>
      </w:r>
      <w:r>
        <w:rPr>
          <w:color w:val="496B49"/>
        </w:rPr>
        <w:t xml:space="preserve">    </w:t>
      </w:r>
      <w:r w:rsidRPr="009B547C">
        <w:rPr>
          <w:color w:val="496B49"/>
        </w:rPr>
        <w:t>………………………………………………………</w:t>
      </w:r>
      <w:r>
        <w:rPr>
          <w:color w:val="496B49"/>
        </w:rPr>
        <w:t xml:space="preserve">    </w:t>
      </w:r>
      <w:r w:rsidRPr="009B547C">
        <w:rPr>
          <w:color w:val="496B49"/>
        </w:rPr>
        <w:t>(Ort/Datum)</w:t>
      </w:r>
      <w:r w:rsidRPr="009B547C">
        <w:rPr>
          <w:color w:val="496B49"/>
        </w:rPr>
        <w:tab/>
      </w:r>
      <w:r w:rsidRPr="009B547C">
        <w:rPr>
          <w:color w:val="496B49"/>
        </w:rPr>
        <w:tab/>
      </w:r>
      <w:r w:rsidRPr="009B547C">
        <w:rPr>
          <w:color w:val="496B49"/>
        </w:rPr>
        <w:tab/>
      </w:r>
      <w:r w:rsidRPr="009B547C">
        <w:rPr>
          <w:color w:val="496B49"/>
        </w:rPr>
        <w:tab/>
      </w:r>
      <w:r w:rsidRPr="009B547C">
        <w:rPr>
          <w:color w:val="496B49"/>
        </w:rPr>
        <w:tab/>
      </w:r>
      <w:r w:rsidRPr="009B547C">
        <w:rPr>
          <w:color w:val="496B49"/>
        </w:rPr>
        <w:tab/>
      </w:r>
      <w:r w:rsidRPr="009B547C">
        <w:rPr>
          <w:color w:val="496B49"/>
        </w:rPr>
        <w:tab/>
        <w:t>(Unterschrift des Kontoinhabers)</w:t>
      </w:r>
      <w:r w:rsidRPr="009B547C">
        <w:rPr>
          <w:noProof/>
          <w:color w:val="496B49"/>
          <w:lang w:eastAsia="de-DE"/>
        </w:rPr>
        <w:t xml:space="preserve"> </w:t>
      </w:r>
      <w:r w:rsidRPr="00542E5C">
        <w:rPr>
          <w:noProof/>
          <w:color w:val="496B49"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" o:spid="_x0000_i1025" type="#_x0000_t75" style="width:56.25pt;height:66.75pt;visibility:visible">
            <v:imagedata r:id="rId4" o:title=""/>
          </v:shape>
        </w:pict>
      </w:r>
    </w:p>
    <w:sectPr w:rsidR="00764D7A" w:rsidRPr="009B547C" w:rsidSect="009012F9">
      <w:pgSz w:w="11906" w:h="16838"/>
      <w:pgMar w:top="113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649D"/>
    <w:rsid w:val="000C260A"/>
    <w:rsid w:val="002001A3"/>
    <w:rsid w:val="002A639F"/>
    <w:rsid w:val="002D43B1"/>
    <w:rsid w:val="002E00E4"/>
    <w:rsid w:val="00370A1E"/>
    <w:rsid w:val="004417B8"/>
    <w:rsid w:val="0046649D"/>
    <w:rsid w:val="00542E5C"/>
    <w:rsid w:val="00764D7A"/>
    <w:rsid w:val="00772A52"/>
    <w:rsid w:val="009012F9"/>
    <w:rsid w:val="009B547C"/>
    <w:rsid w:val="00A07B49"/>
    <w:rsid w:val="00AD03C6"/>
    <w:rsid w:val="00AE7CB1"/>
    <w:rsid w:val="00B10830"/>
    <w:rsid w:val="00C013F9"/>
    <w:rsid w:val="00C6518D"/>
    <w:rsid w:val="00D25FB7"/>
    <w:rsid w:val="00DD34B9"/>
    <w:rsid w:val="00E41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0E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B5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54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191</Words>
  <Characters>1208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Unterstützen Sie unseren Förderverein durch Ihre Mitgliedschaft oder eine Spende</dc:title>
  <dc:subject/>
  <dc:creator>Schulz</dc:creator>
  <cp:keywords/>
  <dc:description/>
  <cp:lastModifiedBy>Anwender</cp:lastModifiedBy>
  <cp:revision>6</cp:revision>
  <cp:lastPrinted>2015-03-22T18:34:00Z</cp:lastPrinted>
  <dcterms:created xsi:type="dcterms:W3CDTF">2020-08-18T06:41:00Z</dcterms:created>
  <dcterms:modified xsi:type="dcterms:W3CDTF">2020-08-28T05:55:00Z</dcterms:modified>
</cp:coreProperties>
</file>